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455D" w14:textId="77777777" w:rsidR="00F22E9B" w:rsidRPr="00617A3C" w:rsidRDefault="00694F4B">
      <w:pPr>
        <w:pStyle w:val="Tytu"/>
      </w:pPr>
      <w:r>
        <w:t>Okres wakacyjny</w:t>
      </w:r>
    </w:p>
    <w:p w14:paraId="3B7BE351" w14:textId="77777777" w:rsidR="00FF7DA6" w:rsidRDefault="00694F4B">
      <w:pPr>
        <w:pStyle w:val="Nagwek1"/>
      </w:pPr>
      <w:r>
        <w:t xml:space="preserve">Przerwy w treningach </w:t>
      </w:r>
      <w:r w:rsidR="00C355CF">
        <w:t>przy Parku Centralnym</w:t>
      </w:r>
    </w:p>
    <w:p w14:paraId="1ACC6ECC" w14:textId="77777777" w:rsidR="00F22E9B" w:rsidRPr="00617A3C" w:rsidRDefault="00C355CF">
      <w:pPr>
        <w:pStyle w:val="Nagwek1"/>
      </w:pPr>
      <w:r>
        <w:t xml:space="preserve"> ul. Pionierów 29</w:t>
      </w:r>
    </w:p>
    <w:p w14:paraId="2FC34FD1" w14:textId="77777777" w:rsidR="00F22E9B" w:rsidRDefault="00686938" w:rsidP="00C355CF">
      <w:r>
        <w:t xml:space="preserve">Ze względu na zmiany w kadrach trenerski </w:t>
      </w:r>
      <w:r w:rsidR="00A30680">
        <w:t>przerwa wakacyjna zostaje</w:t>
      </w:r>
      <w:r w:rsidR="00730C2D">
        <w:t xml:space="preserve"> przeniesiona na </w:t>
      </w:r>
      <w:r w:rsidR="00221547">
        <w:t xml:space="preserve">terminy </w:t>
      </w:r>
      <w:r w:rsidR="00730C2D">
        <w:t xml:space="preserve">w których </w:t>
      </w:r>
      <w:r w:rsidR="00221547">
        <w:t xml:space="preserve">trenerzy </w:t>
      </w:r>
      <w:r w:rsidR="009051BB">
        <w:t xml:space="preserve">znajdować się będą na obozach </w:t>
      </w:r>
      <w:r w:rsidR="008B66CB">
        <w:t>sportowych:</w:t>
      </w:r>
      <w:r w:rsidR="009051BB">
        <w:t>:</w:t>
      </w:r>
    </w:p>
    <w:p w14:paraId="72D9D83E" w14:textId="77777777" w:rsidR="009051BB" w:rsidRDefault="009051BB" w:rsidP="00C355CF">
      <w:r>
        <w:t xml:space="preserve">I termin </w:t>
      </w:r>
      <w:r w:rsidR="006E0E00">
        <w:t>25.07-03.08.21</w:t>
      </w:r>
    </w:p>
    <w:p w14:paraId="2A49C221" w14:textId="77777777" w:rsidR="006E0E00" w:rsidRPr="00617A3C" w:rsidRDefault="006E0E00" w:rsidP="00C355CF">
      <w:r>
        <w:t xml:space="preserve">II termin </w:t>
      </w:r>
      <w:r w:rsidR="008B66CB">
        <w:t>11.08-21.08.21</w:t>
      </w:r>
    </w:p>
    <w:p w14:paraId="6AA92C59" w14:textId="77777777" w:rsidR="00F22E9B" w:rsidRDefault="000D4EAA">
      <w:pPr>
        <w:jc w:val="center"/>
      </w:pPr>
      <w:r w:rsidRPr="00571B6B">
        <w:rPr>
          <w:noProof/>
          <w:lang w:val="cs-CZ" w:eastAsia="cs-CZ" w:bidi="ar-SA"/>
        </w:rPr>
        <w:drawing>
          <wp:inline distT="0" distB="0" distL="0" distR="0" wp14:anchorId="1E4E5CE1" wp14:editId="3F4DF87C">
            <wp:extent cx="4511040" cy="2926080"/>
            <wp:effectExtent l="0" t="0" r="0" b="0"/>
            <wp:docPr id="2" name="Obraz 2" title="Zdjęcie otoczaków na plaży w pełnym słoń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53A8" w14:textId="77777777" w:rsidR="007476B3" w:rsidRDefault="004003AD" w:rsidP="0024089A">
      <w:r>
        <w:t>Na treningi w czasie wakacji prosimy zapisywać się przez e-maila klubowego</w:t>
      </w:r>
      <w:r w:rsidR="0024089A">
        <w:t>:</w:t>
      </w:r>
    </w:p>
    <w:p w14:paraId="54F14180" w14:textId="77777777" w:rsidR="0024089A" w:rsidRDefault="00FC4D0C" w:rsidP="0024089A">
      <w:pPr>
        <w:jc w:val="center"/>
      </w:pPr>
      <w:hyperlink r:id="rId8" w:history="1">
        <w:r w:rsidR="00726E7B" w:rsidRPr="00EB20C0">
          <w:rPr>
            <w:rStyle w:val="Hipercze"/>
          </w:rPr>
          <w:t>mks-swidnica-akrobatyka@akrobatyka-swidnica.pl</w:t>
        </w:r>
      </w:hyperlink>
    </w:p>
    <w:p w14:paraId="466AB3E0" w14:textId="77777777" w:rsidR="00726E7B" w:rsidRPr="00617A3C" w:rsidRDefault="0024089A" w:rsidP="0024089A">
      <w:r>
        <w:t>Wstępny grafik zajęć w okresie wakacyjnym: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510B7B" w14:paraId="0A2E8177" w14:textId="77777777" w:rsidTr="00510B7B">
        <w:tc>
          <w:tcPr>
            <w:tcW w:w="3389" w:type="dxa"/>
          </w:tcPr>
          <w:p w14:paraId="06837331" w14:textId="77777777" w:rsidR="00510B7B" w:rsidRDefault="0024089A">
            <w:r>
              <w:t>Grupy naborowe</w:t>
            </w:r>
          </w:p>
        </w:tc>
        <w:tc>
          <w:tcPr>
            <w:tcW w:w="3390" w:type="dxa"/>
          </w:tcPr>
          <w:p w14:paraId="7BE6D7F8" w14:textId="77777777" w:rsidR="00510B7B" w:rsidRDefault="0024089A">
            <w:r>
              <w:t>Wtorki, Czwartki</w:t>
            </w:r>
          </w:p>
        </w:tc>
        <w:tc>
          <w:tcPr>
            <w:tcW w:w="3390" w:type="dxa"/>
          </w:tcPr>
          <w:p w14:paraId="61F835A2" w14:textId="77777777" w:rsidR="00510B7B" w:rsidRDefault="0024089A">
            <w:r>
              <w:t>16:00-17:00</w:t>
            </w:r>
          </w:p>
        </w:tc>
      </w:tr>
      <w:tr w:rsidR="00510B7B" w14:paraId="3A84FBA8" w14:textId="77777777" w:rsidTr="00510B7B">
        <w:tc>
          <w:tcPr>
            <w:tcW w:w="3389" w:type="dxa"/>
          </w:tcPr>
          <w:p w14:paraId="35295E24" w14:textId="77777777" w:rsidR="00510B7B" w:rsidRDefault="0024089A">
            <w:r>
              <w:t>Młodzik/ 3 klasa</w:t>
            </w:r>
          </w:p>
        </w:tc>
        <w:tc>
          <w:tcPr>
            <w:tcW w:w="3390" w:type="dxa"/>
          </w:tcPr>
          <w:p w14:paraId="0F0D4F7E" w14:textId="77777777" w:rsidR="00510B7B" w:rsidRDefault="0024089A">
            <w:r>
              <w:t>Poniedziałki, Środy, Piątki</w:t>
            </w:r>
          </w:p>
        </w:tc>
        <w:tc>
          <w:tcPr>
            <w:tcW w:w="3390" w:type="dxa"/>
          </w:tcPr>
          <w:p w14:paraId="0CAF4209" w14:textId="77777777" w:rsidR="00510B7B" w:rsidRDefault="0024089A">
            <w:r>
              <w:t>16:00-17:30</w:t>
            </w:r>
          </w:p>
        </w:tc>
      </w:tr>
      <w:tr w:rsidR="00510B7B" w14:paraId="0740D839" w14:textId="77777777" w:rsidTr="00510B7B">
        <w:tc>
          <w:tcPr>
            <w:tcW w:w="3389" w:type="dxa"/>
          </w:tcPr>
          <w:p w14:paraId="1AB73234" w14:textId="77777777" w:rsidR="00510B7B" w:rsidRDefault="0024089A">
            <w:r>
              <w:t>Junior Mł./ Junior</w:t>
            </w:r>
          </w:p>
        </w:tc>
        <w:tc>
          <w:tcPr>
            <w:tcW w:w="3390" w:type="dxa"/>
          </w:tcPr>
          <w:p w14:paraId="010DA406" w14:textId="77777777" w:rsidR="00510B7B" w:rsidRDefault="0024089A">
            <w:r>
              <w:t>Wtorki, Czwartki</w:t>
            </w:r>
          </w:p>
          <w:p w14:paraId="035A3753" w14:textId="77777777" w:rsidR="0024089A" w:rsidRDefault="0024089A">
            <w:r>
              <w:t>Poniedziałki, Środy, Piątki</w:t>
            </w:r>
          </w:p>
        </w:tc>
        <w:tc>
          <w:tcPr>
            <w:tcW w:w="3390" w:type="dxa"/>
          </w:tcPr>
          <w:p w14:paraId="37092706" w14:textId="77777777" w:rsidR="00510B7B" w:rsidRDefault="0024089A">
            <w:r>
              <w:t>17:00-20:00</w:t>
            </w:r>
          </w:p>
          <w:p w14:paraId="752AD52B" w14:textId="77777777" w:rsidR="0024089A" w:rsidRDefault="0024089A">
            <w:r>
              <w:t>17:30-20:00</w:t>
            </w:r>
          </w:p>
        </w:tc>
      </w:tr>
      <w:tr w:rsidR="00FF7DA6" w14:paraId="0D7C34BC" w14:textId="77777777" w:rsidTr="00510B7B">
        <w:tc>
          <w:tcPr>
            <w:tcW w:w="3389" w:type="dxa"/>
          </w:tcPr>
          <w:p w14:paraId="5DB3B116" w14:textId="77777777" w:rsidR="00FF7DA6" w:rsidRDefault="00FF7DA6">
            <w:r>
              <w:t>Smyki</w:t>
            </w:r>
          </w:p>
        </w:tc>
        <w:tc>
          <w:tcPr>
            <w:tcW w:w="3390" w:type="dxa"/>
          </w:tcPr>
          <w:p w14:paraId="519D838A" w14:textId="77777777" w:rsidR="00FF7DA6" w:rsidRDefault="00FF7DA6">
            <w:r>
              <w:t>Piątki</w:t>
            </w:r>
          </w:p>
        </w:tc>
        <w:tc>
          <w:tcPr>
            <w:tcW w:w="3390" w:type="dxa"/>
          </w:tcPr>
          <w:p w14:paraId="22CC2A37" w14:textId="77777777" w:rsidR="00FF7DA6" w:rsidRDefault="00FF7DA6">
            <w:r>
              <w:t>16:00-17:00</w:t>
            </w:r>
          </w:p>
        </w:tc>
      </w:tr>
    </w:tbl>
    <w:p w14:paraId="70FFBEF9" w14:textId="77777777" w:rsidR="00F22E9B" w:rsidRPr="00617A3C" w:rsidRDefault="00F22E9B"/>
    <w:sectPr w:rsidR="00F22E9B" w:rsidRPr="00617A3C">
      <w:footerReference w:type="default" r:id="rId9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A161" w14:textId="77777777" w:rsidR="00423DFB" w:rsidRDefault="00423DFB">
      <w:pPr>
        <w:spacing w:after="0" w:line="240" w:lineRule="auto"/>
      </w:pPr>
      <w:r>
        <w:separator/>
      </w:r>
    </w:p>
  </w:endnote>
  <w:endnote w:type="continuationSeparator" w:id="0">
    <w:p w14:paraId="2A6CB7DA" w14:textId="77777777" w:rsidR="00423DFB" w:rsidRDefault="004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31F81" w14:textId="77777777" w:rsidR="00F22E9B" w:rsidRDefault="000D4EAA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713C" w14:textId="77777777" w:rsidR="00423DFB" w:rsidRDefault="00423DFB">
      <w:pPr>
        <w:spacing w:after="0" w:line="240" w:lineRule="auto"/>
      </w:pPr>
      <w:r>
        <w:separator/>
      </w:r>
    </w:p>
  </w:footnote>
  <w:footnote w:type="continuationSeparator" w:id="0">
    <w:p w14:paraId="118581B5" w14:textId="77777777" w:rsidR="00423DFB" w:rsidRDefault="004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4B"/>
    <w:rsid w:val="000C77D0"/>
    <w:rsid w:val="000D0F1A"/>
    <w:rsid w:val="000D4EAA"/>
    <w:rsid w:val="00221547"/>
    <w:rsid w:val="0024089A"/>
    <w:rsid w:val="004003AD"/>
    <w:rsid w:val="00423DFB"/>
    <w:rsid w:val="004A1D80"/>
    <w:rsid w:val="00510B7B"/>
    <w:rsid w:val="00571B6B"/>
    <w:rsid w:val="00617A3C"/>
    <w:rsid w:val="00686938"/>
    <w:rsid w:val="00694F4B"/>
    <w:rsid w:val="006A56C8"/>
    <w:rsid w:val="006E0E00"/>
    <w:rsid w:val="00726E7B"/>
    <w:rsid w:val="00730C2D"/>
    <w:rsid w:val="007476B3"/>
    <w:rsid w:val="007A6362"/>
    <w:rsid w:val="00867F19"/>
    <w:rsid w:val="008B66CB"/>
    <w:rsid w:val="009051BB"/>
    <w:rsid w:val="00A30680"/>
    <w:rsid w:val="00C355CF"/>
    <w:rsid w:val="00EC4D39"/>
    <w:rsid w:val="00F075A9"/>
    <w:rsid w:val="00F22E9B"/>
    <w:rsid w:val="00FC4D0C"/>
    <w:rsid w:val="00FF502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B0B37"/>
  <w15:chartTrackingRefBased/>
  <w15:docId w15:val="{5227C2E7-9AAA-1E4B-8EAE-5D44BCA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l-PL" w:eastAsia="ja-JP" w:bidi="pl-PL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D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666660" w:themeColor="text2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666660" w:themeColor="text2" w:themeTint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454541" w:themeColor="text2" w:themeTint="E6"/>
      <w:sz w:val="34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rsid w:val="0051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6E7B"/>
    <w:rPr>
      <w:color w:val="34B6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E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6E7B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-swidnica-akrobatyka@akrobatyka-swidn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2317A1C-DDC5-0A49-9E02-8E7837FF54B0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%7b52317A1C-DDC5-0A49-9E02-8E7837FF54B0%7dtf16392100.dotx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Prześlica</dc:creator>
  <cp:keywords/>
  <dc:description/>
  <cp:lastModifiedBy>Angelika Prześlica</cp:lastModifiedBy>
  <cp:revision>2</cp:revision>
  <dcterms:created xsi:type="dcterms:W3CDTF">2021-05-16T08:49:00Z</dcterms:created>
  <dcterms:modified xsi:type="dcterms:W3CDTF">2021-05-16T08:49:00Z</dcterms:modified>
</cp:coreProperties>
</file>